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C" w:rsidRDefault="00633E6C" w:rsidP="00B37F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A2E63">
        <w:rPr>
          <w:b/>
          <w:bCs/>
          <w:sz w:val="28"/>
          <w:szCs w:val="28"/>
        </w:rPr>
        <w:t xml:space="preserve">                                                                           №69 от 07.04.2017</w:t>
      </w:r>
      <w:bookmarkStart w:id="0" w:name="_GoBack"/>
      <w:bookmarkEnd w:id="0"/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B37F20">
      <w:pPr>
        <w:jc w:val="both"/>
        <w:rPr>
          <w:b/>
          <w:bCs/>
          <w:sz w:val="28"/>
          <w:szCs w:val="28"/>
        </w:rPr>
      </w:pPr>
    </w:p>
    <w:p w:rsidR="00633E6C" w:rsidRDefault="00633E6C" w:rsidP="00944003">
      <w:pPr>
        <w:jc w:val="center"/>
        <w:rPr>
          <w:bCs/>
          <w:sz w:val="28"/>
          <w:szCs w:val="28"/>
        </w:rPr>
      </w:pPr>
    </w:p>
    <w:p w:rsidR="00633E6C" w:rsidRDefault="00633E6C" w:rsidP="00944003">
      <w:pPr>
        <w:jc w:val="center"/>
        <w:rPr>
          <w:bCs/>
          <w:sz w:val="28"/>
          <w:szCs w:val="28"/>
        </w:rPr>
      </w:pPr>
    </w:p>
    <w:p w:rsidR="00633E6C" w:rsidRPr="006643E5" w:rsidRDefault="00633E6C" w:rsidP="00944003">
      <w:pPr>
        <w:jc w:val="center"/>
        <w:rPr>
          <w:sz w:val="28"/>
          <w:szCs w:val="28"/>
        </w:rPr>
      </w:pPr>
      <w:r w:rsidRPr="006643E5">
        <w:rPr>
          <w:bCs/>
          <w:sz w:val="28"/>
          <w:szCs w:val="28"/>
        </w:rPr>
        <w:t>О создании межведомственной рабочей группы по легализации</w:t>
      </w:r>
    </w:p>
    <w:p w:rsidR="00633E6C" w:rsidRPr="006643E5" w:rsidRDefault="00633E6C" w:rsidP="00944003">
      <w:pPr>
        <w:jc w:val="center"/>
        <w:rPr>
          <w:bCs/>
          <w:sz w:val="28"/>
          <w:szCs w:val="28"/>
        </w:rPr>
      </w:pPr>
      <w:r w:rsidRPr="006643E5">
        <w:rPr>
          <w:bCs/>
          <w:sz w:val="28"/>
          <w:szCs w:val="28"/>
        </w:rPr>
        <w:t>трудовых отношений на территории  Советского</w:t>
      </w:r>
      <w:r w:rsidR="00F165C2" w:rsidRPr="006643E5">
        <w:rPr>
          <w:bCs/>
          <w:sz w:val="28"/>
          <w:szCs w:val="28"/>
        </w:rPr>
        <w:t xml:space="preserve"> внутригородского </w:t>
      </w:r>
      <w:r w:rsidRPr="006643E5">
        <w:rPr>
          <w:bCs/>
          <w:sz w:val="28"/>
          <w:szCs w:val="28"/>
        </w:rPr>
        <w:t>района</w:t>
      </w:r>
    </w:p>
    <w:p w:rsidR="00633E6C" w:rsidRPr="006643E5" w:rsidRDefault="00633E6C" w:rsidP="00944003">
      <w:pPr>
        <w:jc w:val="center"/>
        <w:rPr>
          <w:sz w:val="28"/>
          <w:szCs w:val="28"/>
          <w:lang w:eastAsia="en-US"/>
        </w:rPr>
      </w:pPr>
      <w:r w:rsidRPr="006643E5">
        <w:rPr>
          <w:bCs/>
          <w:sz w:val="28"/>
          <w:szCs w:val="28"/>
        </w:rPr>
        <w:t>городского округа Самара</w:t>
      </w:r>
    </w:p>
    <w:p w:rsidR="00633E6C" w:rsidRPr="006643E5" w:rsidRDefault="00633E6C">
      <w:pPr>
        <w:rPr>
          <w:sz w:val="28"/>
          <w:szCs w:val="28"/>
        </w:rPr>
      </w:pPr>
    </w:p>
    <w:p w:rsidR="007F6B00" w:rsidRPr="006643E5" w:rsidRDefault="00E612E0" w:rsidP="009F3D22">
      <w:pPr>
        <w:ind w:firstLine="708"/>
        <w:jc w:val="both"/>
        <w:rPr>
          <w:sz w:val="28"/>
          <w:szCs w:val="28"/>
          <w:lang w:eastAsia="en-US"/>
        </w:rPr>
      </w:pPr>
      <w:r w:rsidRPr="006643E5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6643E5">
        <w:rPr>
          <w:sz w:val="28"/>
          <w:szCs w:val="28"/>
          <w:lang w:eastAsia="en-US"/>
        </w:rPr>
        <w:t xml:space="preserve">Стратегией национальной безопасности Российской Федерации, утвержденной Указом Президента Российской Федерации   от 31.12.2015    № 683, </w:t>
      </w:r>
      <w:r w:rsidRPr="006643E5">
        <w:rPr>
          <w:sz w:val="28"/>
          <w:szCs w:val="28"/>
        </w:rPr>
        <w:t>Уставом  Советского внутригородского района городского округа Самара Самарской области в</w:t>
      </w:r>
      <w:r w:rsidR="00BE54DF" w:rsidRPr="006643E5">
        <w:rPr>
          <w:sz w:val="28"/>
          <w:szCs w:val="28"/>
          <w:lang w:eastAsia="en-US"/>
        </w:rPr>
        <w:t xml:space="preserve"> целях  сокращения масштабов неформальной занятости, легализации трудовых отношений</w:t>
      </w:r>
      <w:r w:rsidRPr="006643E5">
        <w:rPr>
          <w:sz w:val="28"/>
          <w:szCs w:val="28"/>
          <w:lang w:eastAsia="en-US"/>
        </w:rPr>
        <w:t xml:space="preserve">, </w:t>
      </w:r>
      <w:r w:rsidR="006D3310" w:rsidRPr="006643E5">
        <w:rPr>
          <w:sz w:val="28"/>
          <w:szCs w:val="28"/>
          <w:lang w:eastAsia="en-US"/>
        </w:rPr>
        <w:t>ПОСТАНОВЛЯЮ</w:t>
      </w:r>
      <w:r w:rsidR="007F6B00" w:rsidRPr="006643E5">
        <w:rPr>
          <w:sz w:val="28"/>
          <w:szCs w:val="28"/>
          <w:lang w:eastAsia="en-US"/>
        </w:rPr>
        <w:t>:</w:t>
      </w:r>
    </w:p>
    <w:p w:rsidR="00B81DE6" w:rsidRPr="006643E5" w:rsidRDefault="00B81DE6" w:rsidP="00921427">
      <w:pPr>
        <w:tabs>
          <w:tab w:val="left" w:pos="9356"/>
        </w:tabs>
        <w:ind w:firstLine="709"/>
        <w:jc w:val="both"/>
        <w:rPr>
          <w:sz w:val="28"/>
          <w:szCs w:val="28"/>
          <w:lang w:eastAsia="en-US"/>
        </w:rPr>
      </w:pPr>
      <w:r w:rsidRPr="006643E5">
        <w:rPr>
          <w:sz w:val="28"/>
          <w:szCs w:val="28"/>
          <w:lang w:eastAsia="en-US"/>
        </w:rPr>
        <w:t>1. Создать межведомственную рабочую группу по легализации трудовых отношений на территории Советского внутригородского района городского округа Самара.</w:t>
      </w:r>
    </w:p>
    <w:p w:rsidR="00B81DE6" w:rsidRPr="006643E5" w:rsidRDefault="00B81DE6" w:rsidP="00921427">
      <w:pPr>
        <w:tabs>
          <w:tab w:val="left" w:pos="9356"/>
        </w:tabs>
        <w:ind w:firstLine="709"/>
        <w:jc w:val="both"/>
        <w:rPr>
          <w:sz w:val="28"/>
          <w:szCs w:val="28"/>
          <w:lang w:eastAsia="en-US"/>
        </w:rPr>
      </w:pPr>
      <w:r w:rsidRPr="006643E5">
        <w:rPr>
          <w:sz w:val="28"/>
          <w:szCs w:val="28"/>
          <w:lang w:eastAsia="en-US"/>
        </w:rPr>
        <w:t>2</w:t>
      </w:r>
      <w:r w:rsidR="00D02DE7" w:rsidRPr="006643E5">
        <w:rPr>
          <w:sz w:val="28"/>
          <w:szCs w:val="28"/>
          <w:lang w:eastAsia="en-US"/>
        </w:rPr>
        <w:t xml:space="preserve">. Утвердить Положение о межведомственной рабочей группе по легализации трудовых отношений на территории Советского внутригородского района городского округа Самара согласно приложению </w:t>
      </w:r>
      <w:r w:rsidR="006643E5" w:rsidRPr="006643E5">
        <w:rPr>
          <w:sz w:val="28"/>
          <w:szCs w:val="28"/>
          <w:lang w:eastAsia="en-US"/>
        </w:rPr>
        <w:t>№ 1</w:t>
      </w:r>
      <w:r w:rsidR="006643E5">
        <w:rPr>
          <w:sz w:val="28"/>
          <w:szCs w:val="28"/>
          <w:lang w:eastAsia="en-US"/>
        </w:rPr>
        <w:t xml:space="preserve"> </w:t>
      </w:r>
      <w:r w:rsidR="006D3310" w:rsidRPr="006643E5">
        <w:rPr>
          <w:sz w:val="28"/>
          <w:szCs w:val="28"/>
          <w:lang w:eastAsia="en-US"/>
        </w:rPr>
        <w:t>к настоящему постановлению</w:t>
      </w:r>
      <w:r w:rsidRPr="006643E5">
        <w:rPr>
          <w:sz w:val="28"/>
          <w:szCs w:val="28"/>
          <w:lang w:eastAsia="en-US"/>
        </w:rPr>
        <w:t>.</w:t>
      </w:r>
    </w:p>
    <w:p w:rsidR="00165BB6" w:rsidRPr="006643E5" w:rsidRDefault="00165BB6" w:rsidP="00921427">
      <w:pPr>
        <w:tabs>
          <w:tab w:val="left" w:pos="9356"/>
        </w:tabs>
        <w:ind w:firstLine="709"/>
        <w:jc w:val="both"/>
        <w:rPr>
          <w:sz w:val="28"/>
          <w:szCs w:val="28"/>
          <w:lang w:eastAsia="en-US"/>
        </w:rPr>
      </w:pPr>
      <w:r w:rsidRPr="006643E5">
        <w:rPr>
          <w:sz w:val="28"/>
          <w:szCs w:val="28"/>
          <w:lang w:eastAsia="en-US"/>
        </w:rPr>
        <w:t>3. Утвердить  состав межведомственной рабочей группы по легализации трудовых отношений на территории Советского внутригородского района городского округа Самара</w:t>
      </w:r>
      <w:r w:rsidR="00A86440" w:rsidRPr="006643E5">
        <w:rPr>
          <w:sz w:val="28"/>
          <w:szCs w:val="28"/>
          <w:lang w:eastAsia="en-US"/>
        </w:rPr>
        <w:t xml:space="preserve"> согласно приложению</w:t>
      </w:r>
      <w:r w:rsidR="006643E5">
        <w:rPr>
          <w:sz w:val="28"/>
          <w:szCs w:val="28"/>
          <w:lang w:eastAsia="en-US"/>
        </w:rPr>
        <w:t xml:space="preserve"> №</w:t>
      </w:r>
      <w:r w:rsidR="007C0016">
        <w:rPr>
          <w:sz w:val="28"/>
          <w:szCs w:val="28"/>
          <w:lang w:eastAsia="en-US"/>
        </w:rPr>
        <w:t xml:space="preserve"> </w:t>
      </w:r>
      <w:r w:rsidR="006643E5" w:rsidRPr="006643E5">
        <w:rPr>
          <w:sz w:val="28"/>
          <w:szCs w:val="28"/>
          <w:lang w:eastAsia="en-US"/>
        </w:rPr>
        <w:t>2</w:t>
      </w:r>
      <w:r w:rsidR="00A86440" w:rsidRPr="006643E5">
        <w:rPr>
          <w:sz w:val="28"/>
          <w:szCs w:val="28"/>
          <w:lang w:eastAsia="en-US"/>
        </w:rPr>
        <w:t xml:space="preserve"> </w:t>
      </w:r>
      <w:r w:rsidR="006D3310" w:rsidRPr="006643E5">
        <w:rPr>
          <w:sz w:val="28"/>
          <w:szCs w:val="28"/>
          <w:lang w:eastAsia="en-US"/>
        </w:rPr>
        <w:t>к настоящему постановлению</w:t>
      </w:r>
      <w:r w:rsidRPr="006643E5">
        <w:rPr>
          <w:sz w:val="28"/>
          <w:szCs w:val="28"/>
          <w:lang w:eastAsia="en-US"/>
        </w:rPr>
        <w:t>.</w:t>
      </w:r>
    </w:p>
    <w:p w:rsidR="00633E6C" w:rsidRPr="006643E5" w:rsidRDefault="00C56A2A" w:rsidP="00226DB4">
      <w:pPr>
        <w:tabs>
          <w:tab w:val="left" w:pos="935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643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D153F" wp14:editId="11F515B0">
                <wp:simplePos x="0" y="0"/>
                <wp:positionH relativeFrom="column">
                  <wp:posOffset>-914400</wp:posOffset>
                </wp:positionH>
                <wp:positionV relativeFrom="paragraph">
                  <wp:posOffset>560705</wp:posOffset>
                </wp:positionV>
                <wp:extent cx="793750" cy="2057400"/>
                <wp:effectExtent l="9525" t="8255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E6C" w:rsidRPr="00CB5839" w:rsidRDefault="00633E6C" w:rsidP="00B37F20">
                            <w:pPr>
                              <w:rPr>
                                <w:color w:val="0000FF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pacing w:val="2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44.15pt;width:62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" strokecolor="white">
                <v:textbox style="layout-flow:vertical;mso-layout-flow-alt:bottom-to-top">
                  <w:txbxContent>
                    <w:p w:rsidR="00633E6C" w:rsidRPr="00CB5839" w:rsidRDefault="00633E6C" w:rsidP="00B37F20">
                      <w:pPr>
                        <w:rPr>
                          <w:color w:val="0000FF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color w:val="0000FF"/>
                          <w:spacing w:val="20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65BB6" w:rsidRPr="006643E5">
        <w:rPr>
          <w:sz w:val="28"/>
          <w:szCs w:val="28"/>
          <w:lang w:eastAsia="en-US"/>
        </w:rPr>
        <w:t>4</w:t>
      </w:r>
      <w:r w:rsidR="00633E6C" w:rsidRPr="006643E5">
        <w:rPr>
          <w:sz w:val="28"/>
          <w:szCs w:val="28"/>
          <w:lang w:eastAsia="en-US"/>
        </w:rPr>
        <w:t xml:space="preserve">. Настоящее </w:t>
      </w:r>
      <w:r w:rsidR="00B81DE6" w:rsidRPr="006643E5">
        <w:rPr>
          <w:sz w:val="28"/>
          <w:szCs w:val="28"/>
        </w:rPr>
        <w:t>постановление</w:t>
      </w:r>
      <w:r w:rsidR="00633E6C" w:rsidRPr="006643E5">
        <w:rPr>
          <w:sz w:val="28"/>
          <w:szCs w:val="28"/>
          <w:lang w:eastAsia="en-US"/>
        </w:rPr>
        <w:t xml:space="preserve"> вступает в силу со дня его </w:t>
      </w:r>
      <w:r w:rsidR="00B81DE6" w:rsidRPr="006643E5">
        <w:rPr>
          <w:sz w:val="28"/>
          <w:szCs w:val="28"/>
          <w:lang w:eastAsia="en-US"/>
        </w:rPr>
        <w:t>официального опубликования</w:t>
      </w:r>
      <w:r w:rsidR="00581B00" w:rsidRPr="006643E5">
        <w:rPr>
          <w:sz w:val="28"/>
          <w:szCs w:val="28"/>
          <w:lang w:eastAsia="en-US"/>
        </w:rPr>
        <w:t>.</w:t>
      </w:r>
      <w:r w:rsidR="00226DB4" w:rsidRPr="006643E5">
        <w:rPr>
          <w:sz w:val="28"/>
          <w:szCs w:val="28"/>
          <w:lang w:eastAsia="en-US"/>
        </w:rPr>
        <w:t xml:space="preserve"> </w:t>
      </w:r>
    </w:p>
    <w:p w:rsidR="00F12A56" w:rsidRPr="006643E5" w:rsidRDefault="00165BB6" w:rsidP="00921427">
      <w:pPr>
        <w:ind w:firstLine="709"/>
        <w:jc w:val="both"/>
        <w:rPr>
          <w:sz w:val="28"/>
          <w:szCs w:val="28"/>
        </w:rPr>
      </w:pPr>
      <w:r w:rsidRPr="006643E5">
        <w:rPr>
          <w:sz w:val="28"/>
          <w:szCs w:val="28"/>
          <w:lang w:eastAsia="en-US"/>
        </w:rPr>
        <w:t>5</w:t>
      </w:r>
      <w:r w:rsidR="00633E6C" w:rsidRPr="006643E5">
        <w:rPr>
          <w:sz w:val="28"/>
          <w:szCs w:val="28"/>
          <w:lang w:eastAsia="en-US"/>
        </w:rPr>
        <w:t xml:space="preserve">. </w:t>
      </w:r>
      <w:proofErr w:type="gramStart"/>
      <w:r w:rsidR="00633E6C" w:rsidRPr="006643E5">
        <w:rPr>
          <w:sz w:val="28"/>
          <w:szCs w:val="28"/>
          <w:lang w:eastAsia="en-US"/>
        </w:rPr>
        <w:t>Контроль за</w:t>
      </w:r>
      <w:proofErr w:type="gramEnd"/>
      <w:r w:rsidR="00633E6C" w:rsidRPr="006643E5">
        <w:rPr>
          <w:sz w:val="28"/>
          <w:szCs w:val="28"/>
          <w:lang w:eastAsia="en-US"/>
        </w:rPr>
        <w:t xml:space="preserve"> выполнением настоящего </w:t>
      </w:r>
      <w:r w:rsidR="00B81DE6" w:rsidRPr="006643E5">
        <w:rPr>
          <w:sz w:val="28"/>
          <w:szCs w:val="28"/>
        </w:rPr>
        <w:t>постановлени</w:t>
      </w:r>
      <w:r w:rsidR="00F72B65" w:rsidRPr="006643E5">
        <w:rPr>
          <w:sz w:val="28"/>
          <w:szCs w:val="28"/>
        </w:rPr>
        <w:t>я</w:t>
      </w:r>
      <w:r w:rsidR="00633E6C" w:rsidRPr="006643E5">
        <w:rPr>
          <w:sz w:val="28"/>
          <w:szCs w:val="28"/>
          <w:lang w:eastAsia="en-US"/>
        </w:rPr>
        <w:t xml:space="preserve"> </w:t>
      </w:r>
      <w:r w:rsidR="00F12A56" w:rsidRPr="006643E5">
        <w:rPr>
          <w:sz w:val="28"/>
          <w:szCs w:val="28"/>
          <w:lang w:eastAsia="en-US"/>
        </w:rPr>
        <w:t xml:space="preserve">возложить на </w:t>
      </w:r>
      <w:r w:rsidR="00581B00" w:rsidRPr="006643E5">
        <w:rPr>
          <w:sz w:val="28"/>
          <w:szCs w:val="28"/>
          <w:lang w:eastAsia="en-US"/>
        </w:rPr>
        <w:t>руководителя</w:t>
      </w:r>
      <w:r w:rsidR="006D3310" w:rsidRPr="006643E5">
        <w:rPr>
          <w:sz w:val="28"/>
          <w:szCs w:val="28"/>
          <w:lang w:eastAsia="en-US"/>
        </w:rPr>
        <w:t xml:space="preserve"> Управления экономики и финансов</w:t>
      </w:r>
      <w:r w:rsidR="00F12A56" w:rsidRPr="006643E5">
        <w:rPr>
          <w:sz w:val="28"/>
          <w:szCs w:val="28"/>
          <w:lang w:eastAsia="en-US"/>
        </w:rPr>
        <w:t xml:space="preserve"> Администрации </w:t>
      </w:r>
      <w:r w:rsidR="00F12A56" w:rsidRPr="006643E5">
        <w:rPr>
          <w:sz w:val="28"/>
          <w:szCs w:val="28"/>
        </w:rPr>
        <w:t xml:space="preserve">Советского внутригородского района  </w:t>
      </w:r>
      <w:r w:rsidR="00E612E0" w:rsidRPr="006643E5">
        <w:rPr>
          <w:sz w:val="28"/>
          <w:szCs w:val="28"/>
        </w:rPr>
        <w:t xml:space="preserve">городского округа Самара </w:t>
      </w:r>
      <w:proofErr w:type="spellStart"/>
      <w:r w:rsidR="006D3310" w:rsidRPr="006643E5">
        <w:rPr>
          <w:sz w:val="28"/>
          <w:szCs w:val="28"/>
        </w:rPr>
        <w:t>Ахтырскую</w:t>
      </w:r>
      <w:proofErr w:type="spellEnd"/>
      <w:r w:rsidR="006D3310" w:rsidRPr="006643E5">
        <w:rPr>
          <w:sz w:val="28"/>
          <w:szCs w:val="28"/>
        </w:rPr>
        <w:t xml:space="preserve"> Е.А.</w:t>
      </w:r>
    </w:p>
    <w:p w:rsidR="00633E6C" w:rsidRPr="006643E5" w:rsidRDefault="00633E6C" w:rsidP="00921427">
      <w:pPr>
        <w:ind w:firstLine="709"/>
        <w:jc w:val="both"/>
        <w:rPr>
          <w:sz w:val="28"/>
          <w:szCs w:val="28"/>
        </w:rPr>
      </w:pPr>
    </w:p>
    <w:p w:rsidR="00411C43" w:rsidRPr="006643E5" w:rsidRDefault="00411C43" w:rsidP="00921427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411C43" w:rsidRPr="006643E5" w:rsidTr="00411C43">
        <w:tc>
          <w:tcPr>
            <w:tcW w:w="6629" w:type="dxa"/>
          </w:tcPr>
          <w:p w:rsidR="00411C43" w:rsidRPr="006643E5" w:rsidRDefault="00165BB6" w:rsidP="00411C43">
            <w:pPr>
              <w:jc w:val="center"/>
              <w:rPr>
                <w:sz w:val="28"/>
                <w:szCs w:val="28"/>
              </w:rPr>
            </w:pPr>
            <w:r w:rsidRPr="006643E5">
              <w:rPr>
                <w:sz w:val="28"/>
                <w:szCs w:val="28"/>
              </w:rPr>
              <w:t>Г</w:t>
            </w:r>
            <w:r w:rsidR="00411C43" w:rsidRPr="006643E5">
              <w:rPr>
                <w:sz w:val="28"/>
                <w:szCs w:val="28"/>
              </w:rPr>
              <w:t>лав</w:t>
            </w:r>
            <w:r w:rsidR="004C5CF7" w:rsidRPr="006643E5">
              <w:rPr>
                <w:sz w:val="28"/>
                <w:szCs w:val="28"/>
              </w:rPr>
              <w:t>а</w:t>
            </w:r>
            <w:r w:rsidR="00411C43" w:rsidRPr="006643E5">
              <w:rPr>
                <w:sz w:val="28"/>
                <w:szCs w:val="28"/>
              </w:rPr>
              <w:t xml:space="preserve"> Администрации</w:t>
            </w:r>
          </w:p>
          <w:p w:rsidR="00411C43" w:rsidRPr="006643E5" w:rsidRDefault="00411C43" w:rsidP="00411C43">
            <w:pPr>
              <w:jc w:val="center"/>
              <w:rPr>
                <w:sz w:val="28"/>
                <w:szCs w:val="28"/>
              </w:rPr>
            </w:pPr>
            <w:r w:rsidRPr="006643E5">
              <w:rPr>
                <w:sz w:val="28"/>
                <w:szCs w:val="28"/>
              </w:rPr>
              <w:t>Советского внутригородского района</w:t>
            </w:r>
          </w:p>
        </w:tc>
        <w:tc>
          <w:tcPr>
            <w:tcW w:w="3508" w:type="dxa"/>
          </w:tcPr>
          <w:p w:rsidR="00411C43" w:rsidRPr="006643E5" w:rsidRDefault="00411C43" w:rsidP="00212CD3">
            <w:pPr>
              <w:jc w:val="both"/>
              <w:rPr>
                <w:sz w:val="28"/>
                <w:szCs w:val="28"/>
              </w:rPr>
            </w:pPr>
          </w:p>
          <w:p w:rsidR="00411C43" w:rsidRPr="006643E5" w:rsidRDefault="004C5CF7" w:rsidP="00411C43">
            <w:pPr>
              <w:jc w:val="right"/>
              <w:rPr>
                <w:sz w:val="28"/>
                <w:szCs w:val="28"/>
              </w:rPr>
            </w:pPr>
            <w:r w:rsidRPr="006643E5">
              <w:rPr>
                <w:sz w:val="28"/>
                <w:szCs w:val="28"/>
              </w:rPr>
              <w:t>В.В. Сафронов</w:t>
            </w:r>
          </w:p>
        </w:tc>
      </w:tr>
    </w:tbl>
    <w:p w:rsidR="00E612E0" w:rsidRPr="006643E5" w:rsidRDefault="00E612E0" w:rsidP="00212CD3">
      <w:pPr>
        <w:jc w:val="both"/>
        <w:rPr>
          <w:sz w:val="28"/>
          <w:szCs w:val="28"/>
        </w:rPr>
      </w:pPr>
    </w:p>
    <w:p w:rsidR="00954356" w:rsidRPr="006643E5" w:rsidRDefault="00954356" w:rsidP="006D3310">
      <w:pPr>
        <w:jc w:val="center"/>
        <w:rPr>
          <w:sz w:val="28"/>
          <w:szCs w:val="28"/>
        </w:rPr>
      </w:pPr>
      <w:r w:rsidRPr="006643E5">
        <w:rPr>
          <w:sz w:val="28"/>
          <w:szCs w:val="28"/>
        </w:rPr>
        <w:tab/>
      </w:r>
      <w:r w:rsidRPr="006643E5">
        <w:rPr>
          <w:sz w:val="28"/>
          <w:szCs w:val="28"/>
        </w:rPr>
        <w:tab/>
      </w:r>
      <w:r w:rsidRPr="006643E5">
        <w:rPr>
          <w:sz w:val="28"/>
          <w:szCs w:val="28"/>
        </w:rPr>
        <w:tab/>
      </w:r>
      <w:r w:rsidRPr="006643E5">
        <w:rPr>
          <w:sz w:val="28"/>
          <w:szCs w:val="28"/>
        </w:rPr>
        <w:tab/>
      </w:r>
    </w:p>
    <w:p w:rsidR="00633E6C" w:rsidRPr="006643E5" w:rsidRDefault="00581B00" w:rsidP="005F71EC">
      <w:pPr>
        <w:jc w:val="both"/>
        <w:rPr>
          <w:sz w:val="28"/>
          <w:szCs w:val="28"/>
        </w:rPr>
      </w:pPr>
      <w:r w:rsidRPr="006643E5">
        <w:rPr>
          <w:sz w:val="28"/>
          <w:szCs w:val="28"/>
        </w:rPr>
        <w:t xml:space="preserve">Семенюк </w:t>
      </w:r>
    </w:p>
    <w:p w:rsidR="00633E6C" w:rsidRPr="006643E5" w:rsidRDefault="00633E6C" w:rsidP="005F71EC">
      <w:pPr>
        <w:jc w:val="both"/>
        <w:rPr>
          <w:sz w:val="28"/>
          <w:szCs w:val="28"/>
        </w:rPr>
      </w:pPr>
      <w:r w:rsidRPr="006643E5">
        <w:rPr>
          <w:sz w:val="28"/>
          <w:szCs w:val="28"/>
        </w:rPr>
        <w:t xml:space="preserve">262 27 </w:t>
      </w:r>
      <w:r w:rsidR="00581B00" w:rsidRPr="006643E5">
        <w:rPr>
          <w:sz w:val="28"/>
          <w:szCs w:val="28"/>
        </w:rPr>
        <w:t>64</w:t>
      </w:r>
    </w:p>
    <w:sectPr w:rsidR="00633E6C" w:rsidRPr="006643E5" w:rsidSect="00437DBD">
      <w:pgSz w:w="11906" w:h="16838"/>
      <w:pgMar w:top="1985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FF" w:rsidRDefault="009404FF" w:rsidP="007F50E2">
      <w:r>
        <w:separator/>
      </w:r>
    </w:p>
  </w:endnote>
  <w:endnote w:type="continuationSeparator" w:id="0">
    <w:p w:rsidR="009404FF" w:rsidRDefault="009404FF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FF" w:rsidRDefault="009404FF" w:rsidP="007F50E2">
      <w:r>
        <w:separator/>
      </w:r>
    </w:p>
  </w:footnote>
  <w:footnote w:type="continuationSeparator" w:id="0">
    <w:p w:rsidR="009404FF" w:rsidRDefault="009404FF" w:rsidP="007F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643"/>
    <w:multiLevelType w:val="hybridMultilevel"/>
    <w:tmpl w:val="FFEEE636"/>
    <w:lvl w:ilvl="0" w:tplc="8AAA4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8"/>
    <w:rsid w:val="00015B69"/>
    <w:rsid w:val="00062DDD"/>
    <w:rsid w:val="00075C73"/>
    <w:rsid w:val="000A2E63"/>
    <w:rsid w:val="000A4D10"/>
    <w:rsid w:val="000D2352"/>
    <w:rsid w:val="0014400D"/>
    <w:rsid w:val="00165BB6"/>
    <w:rsid w:val="00182D29"/>
    <w:rsid w:val="001F283D"/>
    <w:rsid w:val="001F4F61"/>
    <w:rsid w:val="001F7BE2"/>
    <w:rsid w:val="00212CD3"/>
    <w:rsid w:val="00226DB4"/>
    <w:rsid w:val="002368DE"/>
    <w:rsid w:val="00266A36"/>
    <w:rsid w:val="002D25E1"/>
    <w:rsid w:val="002D3803"/>
    <w:rsid w:val="002E58F7"/>
    <w:rsid w:val="003309BB"/>
    <w:rsid w:val="003357AE"/>
    <w:rsid w:val="0034282A"/>
    <w:rsid w:val="00344E19"/>
    <w:rsid w:val="00345796"/>
    <w:rsid w:val="00355DB8"/>
    <w:rsid w:val="00364C52"/>
    <w:rsid w:val="00370E91"/>
    <w:rsid w:val="00411C43"/>
    <w:rsid w:val="00437DBD"/>
    <w:rsid w:val="00446B33"/>
    <w:rsid w:val="00462712"/>
    <w:rsid w:val="00465180"/>
    <w:rsid w:val="00484264"/>
    <w:rsid w:val="004C5CF7"/>
    <w:rsid w:val="004D7934"/>
    <w:rsid w:val="00564B1F"/>
    <w:rsid w:val="00565732"/>
    <w:rsid w:val="00581B00"/>
    <w:rsid w:val="005F71EC"/>
    <w:rsid w:val="00621857"/>
    <w:rsid w:val="00633E6C"/>
    <w:rsid w:val="0065553A"/>
    <w:rsid w:val="00661323"/>
    <w:rsid w:val="006643E5"/>
    <w:rsid w:val="006B3AAF"/>
    <w:rsid w:val="006D3310"/>
    <w:rsid w:val="006D5A11"/>
    <w:rsid w:val="00737EE8"/>
    <w:rsid w:val="00782FB7"/>
    <w:rsid w:val="00783AF6"/>
    <w:rsid w:val="00784861"/>
    <w:rsid w:val="007A3A3E"/>
    <w:rsid w:val="007A4A51"/>
    <w:rsid w:val="007B700A"/>
    <w:rsid w:val="007C0016"/>
    <w:rsid w:val="007C1A7F"/>
    <w:rsid w:val="007E3FC9"/>
    <w:rsid w:val="007F50E2"/>
    <w:rsid w:val="007F6B00"/>
    <w:rsid w:val="0081166A"/>
    <w:rsid w:val="00832F4A"/>
    <w:rsid w:val="00855C4D"/>
    <w:rsid w:val="008B313B"/>
    <w:rsid w:val="008D21D7"/>
    <w:rsid w:val="008D45CA"/>
    <w:rsid w:val="00900A61"/>
    <w:rsid w:val="00901925"/>
    <w:rsid w:val="00921427"/>
    <w:rsid w:val="0093473F"/>
    <w:rsid w:val="009404FF"/>
    <w:rsid w:val="00944003"/>
    <w:rsid w:val="00954356"/>
    <w:rsid w:val="0095464A"/>
    <w:rsid w:val="009561FC"/>
    <w:rsid w:val="00970543"/>
    <w:rsid w:val="00984C48"/>
    <w:rsid w:val="009A7255"/>
    <w:rsid w:val="009D729A"/>
    <w:rsid w:val="009F3D22"/>
    <w:rsid w:val="009F6E33"/>
    <w:rsid w:val="00A24FBA"/>
    <w:rsid w:val="00A27A72"/>
    <w:rsid w:val="00A33692"/>
    <w:rsid w:val="00A36410"/>
    <w:rsid w:val="00A84F6A"/>
    <w:rsid w:val="00A86440"/>
    <w:rsid w:val="00AB199A"/>
    <w:rsid w:val="00AB245D"/>
    <w:rsid w:val="00AC5A98"/>
    <w:rsid w:val="00AD6BE5"/>
    <w:rsid w:val="00AF1201"/>
    <w:rsid w:val="00B06DBB"/>
    <w:rsid w:val="00B37B67"/>
    <w:rsid w:val="00B37F20"/>
    <w:rsid w:val="00B747C8"/>
    <w:rsid w:val="00B81DE6"/>
    <w:rsid w:val="00B913E8"/>
    <w:rsid w:val="00BA693C"/>
    <w:rsid w:val="00BB71AA"/>
    <w:rsid w:val="00BC1F3D"/>
    <w:rsid w:val="00BC379F"/>
    <w:rsid w:val="00BE54DF"/>
    <w:rsid w:val="00BF2E3B"/>
    <w:rsid w:val="00C10CD9"/>
    <w:rsid w:val="00C17E0B"/>
    <w:rsid w:val="00C30C0A"/>
    <w:rsid w:val="00C3673C"/>
    <w:rsid w:val="00C56A2A"/>
    <w:rsid w:val="00C74F48"/>
    <w:rsid w:val="00C76E2B"/>
    <w:rsid w:val="00C97F77"/>
    <w:rsid w:val="00CB5839"/>
    <w:rsid w:val="00D02DE7"/>
    <w:rsid w:val="00D050AB"/>
    <w:rsid w:val="00D26873"/>
    <w:rsid w:val="00D5380A"/>
    <w:rsid w:val="00D5745F"/>
    <w:rsid w:val="00D86AD5"/>
    <w:rsid w:val="00DA2149"/>
    <w:rsid w:val="00DA4DEB"/>
    <w:rsid w:val="00DB0E9B"/>
    <w:rsid w:val="00DE48DA"/>
    <w:rsid w:val="00E612E0"/>
    <w:rsid w:val="00E970DD"/>
    <w:rsid w:val="00EC6AF3"/>
    <w:rsid w:val="00F12A56"/>
    <w:rsid w:val="00F165C2"/>
    <w:rsid w:val="00F23648"/>
    <w:rsid w:val="00F23F02"/>
    <w:rsid w:val="00F60BAB"/>
    <w:rsid w:val="00F72B65"/>
    <w:rsid w:val="00F8205A"/>
    <w:rsid w:val="00F82989"/>
    <w:rsid w:val="00FB4482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E3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7E3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E3F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5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50E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F5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F50E2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747C8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B747C8"/>
    <w:rPr>
      <w:rFonts w:ascii="Arial" w:hAnsi="Arial"/>
      <w:sz w:val="24"/>
      <w:szCs w:val="20"/>
    </w:rPr>
  </w:style>
  <w:style w:type="table" w:styleId="ac">
    <w:name w:val="Table Grid"/>
    <w:basedOn w:val="a1"/>
    <w:locked/>
    <w:rsid w:val="0041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83D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E3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7E3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E3F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5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50E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F5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F50E2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747C8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B747C8"/>
    <w:rPr>
      <w:rFonts w:ascii="Arial" w:hAnsi="Arial"/>
      <w:sz w:val="24"/>
      <w:szCs w:val="20"/>
    </w:rPr>
  </w:style>
  <w:style w:type="table" w:styleId="ac">
    <w:name w:val="Table Grid"/>
    <w:basedOn w:val="a1"/>
    <w:locked/>
    <w:rsid w:val="0041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83D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jagaln\Documents\&#1053;&#1086;&#1074;&#1099;&#1077;%20&#1096;&#1072;&#1073;&#1083;&#1086;&#1085;&#1099;\&#1056;&#1072;&#1089;&#1087;&#1086;&#1088;&#1103;&#1078;&#1077;&#1085;&#1080;&#1077;%20_&#1087;&#1088;&#1086;&#1077;&#1082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E1A2-A77B-4C4B-9694-4E8CF9F9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_проект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Деряга Любовь Николаевна</dc:creator>
  <cp:lastModifiedBy>Осипова Елена Валентиновна</cp:lastModifiedBy>
  <cp:revision>2</cp:revision>
  <cp:lastPrinted>2017-04-05T09:47:00Z</cp:lastPrinted>
  <dcterms:created xsi:type="dcterms:W3CDTF">2017-04-11T07:10:00Z</dcterms:created>
  <dcterms:modified xsi:type="dcterms:W3CDTF">2017-04-11T07:10:00Z</dcterms:modified>
</cp:coreProperties>
</file>