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9E" w:rsidRDefault="00CE129E" w:rsidP="00A406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6EB" w:rsidRDefault="008A2170" w:rsidP="00A406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225">
        <w:rPr>
          <w:rFonts w:ascii="Times New Roman" w:hAnsi="Times New Roman"/>
          <w:b/>
          <w:sz w:val="28"/>
          <w:szCs w:val="28"/>
        </w:rPr>
        <w:t xml:space="preserve"> </w:t>
      </w:r>
      <w:r w:rsidR="00CE129E">
        <w:rPr>
          <w:rFonts w:ascii="Times New Roman" w:hAnsi="Times New Roman"/>
          <w:b/>
          <w:sz w:val="28"/>
          <w:szCs w:val="28"/>
        </w:rPr>
        <w:t>Праздничные</w:t>
      </w:r>
      <w:r w:rsidRPr="00217225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="00CE129E">
        <w:rPr>
          <w:rFonts w:ascii="Times New Roman" w:hAnsi="Times New Roman"/>
          <w:b/>
          <w:sz w:val="28"/>
          <w:szCs w:val="28"/>
        </w:rPr>
        <w:t>я</w:t>
      </w:r>
      <w:r w:rsidRPr="00217225">
        <w:rPr>
          <w:rFonts w:ascii="Times New Roman" w:hAnsi="Times New Roman"/>
          <w:b/>
          <w:sz w:val="28"/>
          <w:szCs w:val="28"/>
        </w:rPr>
        <w:t xml:space="preserve"> «Проводы русской зимы – Масленица»</w:t>
      </w:r>
    </w:p>
    <w:p w:rsidR="00CE129E" w:rsidRDefault="00CE129E" w:rsidP="00A406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Советского внутригородского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амара</w:t>
      </w:r>
      <w:proofErr w:type="spellEnd"/>
    </w:p>
    <w:p w:rsidR="00222EB7" w:rsidRDefault="00222EB7" w:rsidP="00A406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129E" w:rsidTr="00940CEE">
        <w:tc>
          <w:tcPr>
            <w:tcW w:w="9570" w:type="dxa"/>
            <w:gridSpan w:val="2"/>
          </w:tcPr>
          <w:p w:rsidR="00CE129E" w:rsidRPr="00222EB7" w:rsidRDefault="00222EB7" w:rsidP="00222E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 марта 2019г.</w:t>
            </w:r>
          </w:p>
        </w:tc>
      </w:tr>
      <w:tr w:rsidR="00CE129E" w:rsidTr="00AA3E98">
        <w:tc>
          <w:tcPr>
            <w:tcW w:w="4785" w:type="dxa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92 б</w:t>
            </w:r>
          </w:p>
        </w:tc>
      </w:tr>
      <w:tr w:rsidR="00CE129E" w:rsidTr="00AA3E98">
        <w:tc>
          <w:tcPr>
            <w:tcW w:w="4785" w:type="dxa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Ново-Вокзальная,</w:t>
            </w:r>
          </w:p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12</w:t>
            </w:r>
          </w:p>
        </w:tc>
      </w:tr>
      <w:tr w:rsidR="00CE129E" w:rsidTr="00353183">
        <w:tc>
          <w:tcPr>
            <w:tcW w:w="4785" w:type="dxa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г.о. Самара СМИБС</w:t>
            </w:r>
          </w:p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2й Безымянный, 2</w:t>
            </w:r>
          </w:p>
        </w:tc>
      </w:tr>
      <w:tr w:rsidR="00CE129E" w:rsidTr="00DF6B98">
        <w:tc>
          <w:tcPr>
            <w:tcW w:w="9570" w:type="dxa"/>
            <w:gridSpan w:val="2"/>
          </w:tcPr>
          <w:p w:rsidR="00CE129E" w:rsidRPr="00222EB7" w:rsidRDefault="00CE129E" w:rsidP="00222E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29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22EB7">
              <w:rPr>
                <w:rFonts w:ascii="Times New Roman" w:hAnsi="Times New Roman"/>
                <w:b/>
                <w:sz w:val="28"/>
                <w:szCs w:val="28"/>
              </w:rPr>
              <w:t xml:space="preserve"> марта 2019г.</w:t>
            </w:r>
          </w:p>
        </w:tc>
      </w:tr>
      <w:tr w:rsidR="00CE129E" w:rsidTr="00635200">
        <w:tc>
          <w:tcPr>
            <w:tcW w:w="4785" w:type="dxa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Аэродромная,</w:t>
            </w:r>
          </w:p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58</w:t>
            </w:r>
          </w:p>
        </w:tc>
      </w:tr>
      <w:tr w:rsidR="00CE129E" w:rsidTr="00635200">
        <w:tc>
          <w:tcPr>
            <w:tcW w:w="4785" w:type="dxa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Футболистов, д. 5</w:t>
            </w:r>
          </w:p>
        </w:tc>
      </w:tr>
      <w:tr w:rsidR="00CE129E" w:rsidTr="00635200">
        <w:tc>
          <w:tcPr>
            <w:tcW w:w="4785" w:type="dxa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Свободы, 5</w:t>
            </w:r>
          </w:p>
        </w:tc>
      </w:tr>
      <w:tr w:rsidR="00CE129E" w:rsidTr="00635200">
        <w:tc>
          <w:tcPr>
            <w:tcW w:w="4785" w:type="dxa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E129E" w:rsidRDefault="00CE129E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E129E" w:rsidTr="007D7C8D">
        <w:tc>
          <w:tcPr>
            <w:tcW w:w="9570" w:type="dxa"/>
            <w:gridSpan w:val="2"/>
          </w:tcPr>
          <w:p w:rsidR="00CE129E" w:rsidRPr="00222EB7" w:rsidRDefault="00CE129E" w:rsidP="00222E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29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22EB7">
              <w:rPr>
                <w:rFonts w:ascii="Times New Roman" w:hAnsi="Times New Roman"/>
                <w:b/>
                <w:sz w:val="28"/>
                <w:szCs w:val="28"/>
              </w:rPr>
              <w:t xml:space="preserve"> марта 2019г.</w:t>
            </w:r>
          </w:p>
        </w:tc>
      </w:tr>
      <w:tr w:rsidR="00907C1F" w:rsidTr="005D5E2E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№119» г.о. Самара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Экспериментальная, 5</w:t>
            </w:r>
          </w:p>
        </w:tc>
      </w:tr>
      <w:tr w:rsidR="00907C1F" w:rsidTr="005D5E2E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г.о. Самара СМИБС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13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Авроры, 201</w:t>
            </w:r>
          </w:p>
        </w:tc>
      </w:tr>
      <w:tr w:rsidR="00907C1F" w:rsidTr="005D5E2E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Запорожская, д. 15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«Искра»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C1F" w:rsidTr="005D5E2E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по адресу: ул. Победы, д. 10</w:t>
            </w:r>
          </w:p>
        </w:tc>
      </w:tr>
      <w:tr w:rsidR="00907C1F" w:rsidTr="005D5E2E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222EB7" w:rsidRDefault="00907C1F" w:rsidP="00222E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по адресу: ул. Дыбенко, д. 36</w:t>
            </w:r>
          </w:p>
        </w:tc>
      </w:tr>
      <w:tr w:rsidR="00907C1F" w:rsidTr="00F01057">
        <w:tc>
          <w:tcPr>
            <w:tcW w:w="9570" w:type="dxa"/>
            <w:gridSpan w:val="2"/>
          </w:tcPr>
          <w:p w:rsidR="00907C1F" w:rsidRPr="00222EB7" w:rsidRDefault="00907C1F" w:rsidP="00222E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29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22EB7">
              <w:rPr>
                <w:rFonts w:ascii="Times New Roman" w:hAnsi="Times New Roman"/>
                <w:b/>
                <w:sz w:val="28"/>
                <w:szCs w:val="28"/>
              </w:rPr>
              <w:t xml:space="preserve"> марта 2019г.</w:t>
            </w:r>
          </w:p>
        </w:tc>
      </w:tr>
      <w:tr w:rsidR="00907C1F" w:rsidTr="00E20B93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357» г.о. Самара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Запорожская, д. 28-а</w:t>
            </w:r>
          </w:p>
        </w:tc>
      </w:tr>
      <w:tr w:rsidR="00907C1F" w:rsidTr="00E20B93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по адресу: ул. Советской Армии, д. 5</w:t>
            </w:r>
          </w:p>
          <w:p w:rsidR="00222EB7" w:rsidRDefault="00222EB7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C1F" w:rsidTr="00E20B93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07C1F" w:rsidRDefault="00907C1F" w:rsidP="00907C1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Балаковская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10 а</w:t>
            </w:r>
          </w:p>
          <w:p w:rsidR="00907C1F" w:rsidRDefault="00907C1F" w:rsidP="00907C1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Школа 91</w:t>
            </w:r>
          </w:p>
        </w:tc>
      </w:tr>
      <w:tr w:rsidR="00907C1F" w:rsidTr="00E20B93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152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Советской Армии, 74</w:t>
            </w:r>
          </w:p>
        </w:tc>
      </w:tr>
      <w:tr w:rsidR="00907C1F" w:rsidTr="00E20B93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ветеранов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Мориса Тореза, д. 103а</w:t>
            </w:r>
          </w:p>
        </w:tc>
      </w:tr>
      <w:tr w:rsidR="00907C1F" w:rsidTr="00E20B93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по адресу: ул. Авроры, д. 193</w:t>
            </w:r>
          </w:p>
        </w:tc>
      </w:tr>
      <w:tr w:rsidR="00907C1F" w:rsidTr="00E20B93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по адресу: ул. Партизанская,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206</w:t>
            </w:r>
          </w:p>
        </w:tc>
      </w:tr>
      <w:tr w:rsidR="00907C1F" w:rsidTr="00E20B93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по адресу: ул. Победы,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79</w:t>
            </w:r>
          </w:p>
        </w:tc>
      </w:tr>
      <w:tr w:rsidR="00907C1F" w:rsidTr="00E20B93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по адресу: ул. Запорожская,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</w:tr>
      <w:tr w:rsidR="00907C1F" w:rsidTr="00E20B93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по адресу: ул. Победы, д. 75</w:t>
            </w:r>
          </w:p>
        </w:tc>
      </w:tr>
      <w:tr w:rsidR="00907C1F" w:rsidTr="00E20B93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по адресу: ул. Победы, д. 84</w:t>
            </w:r>
          </w:p>
        </w:tc>
      </w:tr>
      <w:tr w:rsidR="00907C1F" w:rsidTr="00395626">
        <w:tc>
          <w:tcPr>
            <w:tcW w:w="9570" w:type="dxa"/>
            <w:gridSpan w:val="2"/>
          </w:tcPr>
          <w:p w:rsidR="00907C1F" w:rsidRPr="00222EB7" w:rsidRDefault="00907C1F" w:rsidP="00222E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29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22EB7">
              <w:rPr>
                <w:rFonts w:ascii="Times New Roman" w:hAnsi="Times New Roman"/>
                <w:b/>
                <w:sz w:val="28"/>
                <w:szCs w:val="28"/>
              </w:rPr>
              <w:t xml:space="preserve"> марта 2019г.</w:t>
            </w:r>
          </w:p>
        </w:tc>
      </w:tr>
      <w:tr w:rsidR="00907C1F" w:rsidTr="00C15C10">
        <w:tc>
          <w:tcPr>
            <w:tcW w:w="4785" w:type="dxa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07C1F" w:rsidRDefault="00907C1F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по адресу: ул. Гагарина, д. 119 а</w:t>
            </w:r>
          </w:p>
        </w:tc>
      </w:tr>
      <w:tr w:rsidR="00907C1F" w:rsidTr="00CE5A7F">
        <w:tc>
          <w:tcPr>
            <w:tcW w:w="9570" w:type="dxa"/>
            <w:gridSpan w:val="2"/>
          </w:tcPr>
          <w:p w:rsidR="00907C1F" w:rsidRPr="00222EB7" w:rsidRDefault="00907C1F" w:rsidP="00222E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22EB7">
              <w:rPr>
                <w:rFonts w:ascii="Times New Roman" w:hAnsi="Times New Roman"/>
                <w:b/>
                <w:sz w:val="28"/>
                <w:szCs w:val="28"/>
              </w:rPr>
              <w:t xml:space="preserve"> марта 2019г.</w:t>
            </w:r>
          </w:p>
        </w:tc>
      </w:tr>
      <w:tr w:rsidR="00725BB5" w:rsidTr="00CE129E">
        <w:tc>
          <w:tcPr>
            <w:tcW w:w="4785" w:type="dxa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«Дружба»</w:t>
            </w:r>
          </w:p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118</w:t>
            </w:r>
          </w:p>
        </w:tc>
      </w:tr>
      <w:tr w:rsidR="00725BB5" w:rsidTr="00CE129E">
        <w:tc>
          <w:tcPr>
            <w:tcW w:w="4785" w:type="dxa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«Победы»</w:t>
            </w:r>
          </w:p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Аэродромная, 90</w:t>
            </w:r>
          </w:p>
        </w:tc>
      </w:tr>
      <w:tr w:rsidR="00725BB5" w:rsidTr="00CE129E">
        <w:tc>
          <w:tcPr>
            <w:tcW w:w="4785" w:type="dxa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«Родничок надежды»</w:t>
            </w:r>
          </w:p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Аэродромная, 77</w:t>
            </w:r>
          </w:p>
        </w:tc>
      </w:tr>
      <w:tr w:rsidR="00725BB5" w:rsidTr="005A12F9">
        <w:tc>
          <w:tcPr>
            <w:tcW w:w="4785" w:type="dxa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</w:tr>
      <w:tr w:rsidR="00725BB5" w:rsidTr="009B2110">
        <w:tc>
          <w:tcPr>
            <w:tcW w:w="4785" w:type="dxa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по адресу: </w:t>
            </w:r>
          </w:p>
          <w:p w:rsidR="00725BB5" w:rsidRDefault="00725BB5" w:rsidP="00725B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 проезд, д. 184</w:t>
            </w:r>
          </w:p>
        </w:tc>
      </w:tr>
      <w:tr w:rsidR="00725BB5" w:rsidTr="009B2110">
        <w:tc>
          <w:tcPr>
            <w:tcW w:w="4785" w:type="dxa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785" w:type="dxa"/>
            <w:vAlign w:val="center"/>
          </w:tcPr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по адресу: </w:t>
            </w:r>
          </w:p>
          <w:p w:rsidR="00725BB5" w:rsidRDefault="00725BB5" w:rsidP="00D618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95</w:t>
            </w:r>
          </w:p>
        </w:tc>
      </w:tr>
    </w:tbl>
    <w:p w:rsidR="00CE129E" w:rsidRDefault="00CE129E" w:rsidP="00A406E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129E" w:rsidSect="009C24AF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4DD"/>
    <w:multiLevelType w:val="hybridMultilevel"/>
    <w:tmpl w:val="48D8FEC6"/>
    <w:lvl w:ilvl="0" w:tplc="21E498C6">
      <w:start w:val="333"/>
      <w:numFmt w:val="bullet"/>
      <w:lvlText w:val=""/>
      <w:lvlJc w:val="left"/>
      <w:pPr>
        <w:tabs>
          <w:tab w:val="num" w:pos="4080"/>
        </w:tabs>
        <w:ind w:left="4080" w:hanging="388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>
    <w:nsid w:val="16155A5C"/>
    <w:multiLevelType w:val="hybridMultilevel"/>
    <w:tmpl w:val="7BB65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81676"/>
    <w:multiLevelType w:val="hybridMultilevel"/>
    <w:tmpl w:val="C6705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012756"/>
    <w:multiLevelType w:val="hybridMultilevel"/>
    <w:tmpl w:val="7738FC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20063B8"/>
    <w:multiLevelType w:val="hybridMultilevel"/>
    <w:tmpl w:val="9B0A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260C0"/>
    <w:multiLevelType w:val="hybridMultilevel"/>
    <w:tmpl w:val="E45C20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68277ADB"/>
    <w:multiLevelType w:val="hybridMultilevel"/>
    <w:tmpl w:val="7BB65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171316"/>
    <w:multiLevelType w:val="hybridMultilevel"/>
    <w:tmpl w:val="621E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A"/>
    <w:rsid w:val="000068C1"/>
    <w:rsid w:val="00010240"/>
    <w:rsid w:val="000156F6"/>
    <w:rsid w:val="00030A6E"/>
    <w:rsid w:val="000314A2"/>
    <w:rsid w:val="00035F6E"/>
    <w:rsid w:val="00037F24"/>
    <w:rsid w:val="000402A5"/>
    <w:rsid w:val="00042D23"/>
    <w:rsid w:val="000439DC"/>
    <w:rsid w:val="00047277"/>
    <w:rsid w:val="0005731A"/>
    <w:rsid w:val="00066592"/>
    <w:rsid w:val="000766AD"/>
    <w:rsid w:val="000826C0"/>
    <w:rsid w:val="00090CA5"/>
    <w:rsid w:val="000A2A66"/>
    <w:rsid w:val="000A58A7"/>
    <w:rsid w:val="000A67C1"/>
    <w:rsid w:val="000B5070"/>
    <w:rsid w:val="000B61B4"/>
    <w:rsid w:val="000B6442"/>
    <w:rsid w:val="000C02B4"/>
    <w:rsid w:val="000C2505"/>
    <w:rsid w:val="000C7337"/>
    <w:rsid w:val="000D3421"/>
    <w:rsid w:val="000D4B90"/>
    <w:rsid w:val="000D5B75"/>
    <w:rsid w:val="000F615E"/>
    <w:rsid w:val="000F6B91"/>
    <w:rsid w:val="001000D2"/>
    <w:rsid w:val="00100C96"/>
    <w:rsid w:val="00101891"/>
    <w:rsid w:val="00105536"/>
    <w:rsid w:val="00132AE2"/>
    <w:rsid w:val="00136747"/>
    <w:rsid w:val="00141B0D"/>
    <w:rsid w:val="001508FE"/>
    <w:rsid w:val="00161DB9"/>
    <w:rsid w:val="00165D0E"/>
    <w:rsid w:val="00176BBC"/>
    <w:rsid w:val="0018134E"/>
    <w:rsid w:val="00184370"/>
    <w:rsid w:val="00187F0B"/>
    <w:rsid w:val="001952B9"/>
    <w:rsid w:val="001A4B88"/>
    <w:rsid w:val="001A64C2"/>
    <w:rsid w:val="001B0ACF"/>
    <w:rsid w:val="001B7CCC"/>
    <w:rsid w:val="001C0C59"/>
    <w:rsid w:val="001D0F8F"/>
    <w:rsid w:val="001D3313"/>
    <w:rsid w:val="001E17CF"/>
    <w:rsid w:val="001E5DE4"/>
    <w:rsid w:val="001F22AC"/>
    <w:rsid w:val="001F7F2C"/>
    <w:rsid w:val="0020553D"/>
    <w:rsid w:val="00211B6C"/>
    <w:rsid w:val="002136A1"/>
    <w:rsid w:val="00217225"/>
    <w:rsid w:val="0022005F"/>
    <w:rsid w:val="00222EB7"/>
    <w:rsid w:val="00225369"/>
    <w:rsid w:val="00242B4A"/>
    <w:rsid w:val="002506ED"/>
    <w:rsid w:val="00270C4C"/>
    <w:rsid w:val="00275D7F"/>
    <w:rsid w:val="00293400"/>
    <w:rsid w:val="00296A75"/>
    <w:rsid w:val="00296C5E"/>
    <w:rsid w:val="002A75B6"/>
    <w:rsid w:val="002B1DAC"/>
    <w:rsid w:val="002C26F2"/>
    <w:rsid w:val="002D5965"/>
    <w:rsid w:val="002F3F46"/>
    <w:rsid w:val="0030523E"/>
    <w:rsid w:val="00306801"/>
    <w:rsid w:val="00316A23"/>
    <w:rsid w:val="00334410"/>
    <w:rsid w:val="003348CF"/>
    <w:rsid w:val="00334A31"/>
    <w:rsid w:val="003416C2"/>
    <w:rsid w:val="0034642B"/>
    <w:rsid w:val="00355247"/>
    <w:rsid w:val="0038064E"/>
    <w:rsid w:val="00394757"/>
    <w:rsid w:val="003949ED"/>
    <w:rsid w:val="003B674C"/>
    <w:rsid w:val="003C1AAA"/>
    <w:rsid w:val="003D0C7F"/>
    <w:rsid w:val="003D2DED"/>
    <w:rsid w:val="003D333A"/>
    <w:rsid w:val="003D431A"/>
    <w:rsid w:val="003F30B6"/>
    <w:rsid w:val="003F52C2"/>
    <w:rsid w:val="004046F0"/>
    <w:rsid w:val="00412210"/>
    <w:rsid w:val="00434C16"/>
    <w:rsid w:val="004524B4"/>
    <w:rsid w:val="00452C03"/>
    <w:rsid w:val="004556D1"/>
    <w:rsid w:val="004576CC"/>
    <w:rsid w:val="00467A8A"/>
    <w:rsid w:val="0047150F"/>
    <w:rsid w:val="00471F20"/>
    <w:rsid w:val="004749F8"/>
    <w:rsid w:val="004905F6"/>
    <w:rsid w:val="00490AD3"/>
    <w:rsid w:val="00490BEE"/>
    <w:rsid w:val="00496311"/>
    <w:rsid w:val="004A2974"/>
    <w:rsid w:val="004A3772"/>
    <w:rsid w:val="004D1C66"/>
    <w:rsid w:val="004D3EBA"/>
    <w:rsid w:val="004E254B"/>
    <w:rsid w:val="004E29E7"/>
    <w:rsid w:val="004F1304"/>
    <w:rsid w:val="004F41E7"/>
    <w:rsid w:val="004F719E"/>
    <w:rsid w:val="004F7E15"/>
    <w:rsid w:val="00501332"/>
    <w:rsid w:val="00505574"/>
    <w:rsid w:val="00512375"/>
    <w:rsid w:val="00513640"/>
    <w:rsid w:val="00527339"/>
    <w:rsid w:val="00540CBF"/>
    <w:rsid w:val="00547335"/>
    <w:rsid w:val="00557A0A"/>
    <w:rsid w:val="00560B4C"/>
    <w:rsid w:val="00563E77"/>
    <w:rsid w:val="005650C8"/>
    <w:rsid w:val="005756A3"/>
    <w:rsid w:val="0057683E"/>
    <w:rsid w:val="005965DD"/>
    <w:rsid w:val="00597255"/>
    <w:rsid w:val="00597BC0"/>
    <w:rsid w:val="005B2B09"/>
    <w:rsid w:val="005C0C7E"/>
    <w:rsid w:val="005C48E8"/>
    <w:rsid w:val="005C553F"/>
    <w:rsid w:val="005D6570"/>
    <w:rsid w:val="005F3A08"/>
    <w:rsid w:val="006016B7"/>
    <w:rsid w:val="006071D6"/>
    <w:rsid w:val="006116F0"/>
    <w:rsid w:val="006268E3"/>
    <w:rsid w:val="00632864"/>
    <w:rsid w:val="006364E4"/>
    <w:rsid w:val="00651107"/>
    <w:rsid w:val="00656E9E"/>
    <w:rsid w:val="006844EB"/>
    <w:rsid w:val="006934A0"/>
    <w:rsid w:val="006A46EF"/>
    <w:rsid w:val="006B244C"/>
    <w:rsid w:val="006B5ACC"/>
    <w:rsid w:val="006C42AA"/>
    <w:rsid w:val="006C54C4"/>
    <w:rsid w:val="006D10E1"/>
    <w:rsid w:val="006F2534"/>
    <w:rsid w:val="00701029"/>
    <w:rsid w:val="00717F6E"/>
    <w:rsid w:val="00723AA3"/>
    <w:rsid w:val="0072447F"/>
    <w:rsid w:val="00725BB5"/>
    <w:rsid w:val="00725FCF"/>
    <w:rsid w:val="007416C0"/>
    <w:rsid w:val="007424E1"/>
    <w:rsid w:val="00744C47"/>
    <w:rsid w:val="0074709E"/>
    <w:rsid w:val="007529C6"/>
    <w:rsid w:val="0076501A"/>
    <w:rsid w:val="00765B81"/>
    <w:rsid w:val="00767A98"/>
    <w:rsid w:val="00772D8F"/>
    <w:rsid w:val="00782CE7"/>
    <w:rsid w:val="0079070F"/>
    <w:rsid w:val="0079297C"/>
    <w:rsid w:val="007A0F9D"/>
    <w:rsid w:val="007A1F78"/>
    <w:rsid w:val="007A6834"/>
    <w:rsid w:val="007B10FC"/>
    <w:rsid w:val="007E457D"/>
    <w:rsid w:val="007E7C51"/>
    <w:rsid w:val="00800994"/>
    <w:rsid w:val="00824558"/>
    <w:rsid w:val="00826AF2"/>
    <w:rsid w:val="008436F6"/>
    <w:rsid w:val="00865DCA"/>
    <w:rsid w:val="0087081F"/>
    <w:rsid w:val="008903AA"/>
    <w:rsid w:val="00892672"/>
    <w:rsid w:val="008A2170"/>
    <w:rsid w:val="008A66BB"/>
    <w:rsid w:val="008D4AB1"/>
    <w:rsid w:val="00907C1F"/>
    <w:rsid w:val="00920CDD"/>
    <w:rsid w:val="00926E05"/>
    <w:rsid w:val="0093514A"/>
    <w:rsid w:val="009727AA"/>
    <w:rsid w:val="00975657"/>
    <w:rsid w:val="00975725"/>
    <w:rsid w:val="00975D8C"/>
    <w:rsid w:val="009768B4"/>
    <w:rsid w:val="00982534"/>
    <w:rsid w:val="00984F19"/>
    <w:rsid w:val="009851E0"/>
    <w:rsid w:val="009872B8"/>
    <w:rsid w:val="009B3BDF"/>
    <w:rsid w:val="009B645C"/>
    <w:rsid w:val="009B6489"/>
    <w:rsid w:val="009C24AF"/>
    <w:rsid w:val="009C5D3E"/>
    <w:rsid w:val="009C741E"/>
    <w:rsid w:val="009C74B8"/>
    <w:rsid w:val="009D4E82"/>
    <w:rsid w:val="009E05DD"/>
    <w:rsid w:val="009E3D00"/>
    <w:rsid w:val="009F25AA"/>
    <w:rsid w:val="00A06B9E"/>
    <w:rsid w:val="00A07E93"/>
    <w:rsid w:val="00A16FA2"/>
    <w:rsid w:val="00A1720E"/>
    <w:rsid w:val="00A27A3D"/>
    <w:rsid w:val="00A406EB"/>
    <w:rsid w:val="00A456EA"/>
    <w:rsid w:val="00A463C4"/>
    <w:rsid w:val="00A576ED"/>
    <w:rsid w:val="00A72FD5"/>
    <w:rsid w:val="00A75FEA"/>
    <w:rsid w:val="00A8104F"/>
    <w:rsid w:val="00A83ACD"/>
    <w:rsid w:val="00A84489"/>
    <w:rsid w:val="00A93670"/>
    <w:rsid w:val="00A96A93"/>
    <w:rsid w:val="00AA03EF"/>
    <w:rsid w:val="00AA6D80"/>
    <w:rsid w:val="00AA7DAE"/>
    <w:rsid w:val="00AB55EF"/>
    <w:rsid w:val="00AB56A0"/>
    <w:rsid w:val="00AC0B32"/>
    <w:rsid w:val="00AC10C9"/>
    <w:rsid w:val="00AC3BBC"/>
    <w:rsid w:val="00AC6B12"/>
    <w:rsid w:val="00AD09EA"/>
    <w:rsid w:val="00B048B6"/>
    <w:rsid w:val="00B10031"/>
    <w:rsid w:val="00B25055"/>
    <w:rsid w:val="00B324C8"/>
    <w:rsid w:val="00B33F06"/>
    <w:rsid w:val="00B4132C"/>
    <w:rsid w:val="00B4750B"/>
    <w:rsid w:val="00B50F20"/>
    <w:rsid w:val="00B54AB5"/>
    <w:rsid w:val="00B57B71"/>
    <w:rsid w:val="00B64A05"/>
    <w:rsid w:val="00B664B8"/>
    <w:rsid w:val="00B7030B"/>
    <w:rsid w:val="00B707F8"/>
    <w:rsid w:val="00B71FB0"/>
    <w:rsid w:val="00B928B3"/>
    <w:rsid w:val="00B96068"/>
    <w:rsid w:val="00B96EC2"/>
    <w:rsid w:val="00BA6D92"/>
    <w:rsid w:val="00BB37DE"/>
    <w:rsid w:val="00BB545D"/>
    <w:rsid w:val="00BB7D04"/>
    <w:rsid w:val="00BC653E"/>
    <w:rsid w:val="00BD1EEB"/>
    <w:rsid w:val="00BD5948"/>
    <w:rsid w:val="00BD5CDE"/>
    <w:rsid w:val="00BD6FB9"/>
    <w:rsid w:val="00BD7B55"/>
    <w:rsid w:val="00BD7E94"/>
    <w:rsid w:val="00BF6FD1"/>
    <w:rsid w:val="00C00BE6"/>
    <w:rsid w:val="00C06FC6"/>
    <w:rsid w:val="00C07406"/>
    <w:rsid w:val="00C208A4"/>
    <w:rsid w:val="00C50DD4"/>
    <w:rsid w:val="00C51D89"/>
    <w:rsid w:val="00C539B9"/>
    <w:rsid w:val="00C541EF"/>
    <w:rsid w:val="00CA2B0D"/>
    <w:rsid w:val="00CA6638"/>
    <w:rsid w:val="00CB0A2B"/>
    <w:rsid w:val="00CD2BCC"/>
    <w:rsid w:val="00CE129E"/>
    <w:rsid w:val="00CE35A9"/>
    <w:rsid w:val="00CE4BA8"/>
    <w:rsid w:val="00CF0254"/>
    <w:rsid w:val="00D04671"/>
    <w:rsid w:val="00D20253"/>
    <w:rsid w:val="00D21485"/>
    <w:rsid w:val="00D256B3"/>
    <w:rsid w:val="00D31463"/>
    <w:rsid w:val="00D33FEB"/>
    <w:rsid w:val="00D357BF"/>
    <w:rsid w:val="00D35BB6"/>
    <w:rsid w:val="00D433B3"/>
    <w:rsid w:val="00D46F5F"/>
    <w:rsid w:val="00D47743"/>
    <w:rsid w:val="00D47DD1"/>
    <w:rsid w:val="00D51ABD"/>
    <w:rsid w:val="00D6000F"/>
    <w:rsid w:val="00D60F7A"/>
    <w:rsid w:val="00D76EF1"/>
    <w:rsid w:val="00D86306"/>
    <w:rsid w:val="00D97D53"/>
    <w:rsid w:val="00DB114F"/>
    <w:rsid w:val="00DC02D0"/>
    <w:rsid w:val="00DC063F"/>
    <w:rsid w:val="00DC0EFE"/>
    <w:rsid w:val="00DC156F"/>
    <w:rsid w:val="00DC178C"/>
    <w:rsid w:val="00DD7608"/>
    <w:rsid w:val="00DE7263"/>
    <w:rsid w:val="00DF2C67"/>
    <w:rsid w:val="00E0435E"/>
    <w:rsid w:val="00E259F1"/>
    <w:rsid w:val="00E45111"/>
    <w:rsid w:val="00E45DB4"/>
    <w:rsid w:val="00E47D2B"/>
    <w:rsid w:val="00E77706"/>
    <w:rsid w:val="00E869FA"/>
    <w:rsid w:val="00EA1EBA"/>
    <w:rsid w:val="00EA4074"/>
    <w:rsid w:val="00EE7C12"/>
    <w:rsid w:val="00EF6DE1"/>
    <w:rsid w:val="00F15744"/>
    <w:rsid w:val="00F2245B"/>
    <w:rsid w:val="00F23E4F"/>
    <w:rsid w:val="00F41E6D"/>
    <w:rsid w:val="00F42940"/>
    <w:rsid w:val="00F451B4"/>
    <w:rsid w:val="00F66BD1"/>
    <w:rsid w:val="00F77C1A"/>
    <w:rsid w:val="00F85AFA"/>
    <w:rsid w:val="00F95089"/>
    <w:rsid w:val="00FB71EC"/>
    <w:rsid w:val="00FC132E"/>
    <w:rsid w:val="00FC6906"/>
    <w:rsid w:val="00FE4E02"/>
    <w:rsid w:val="00FF32AA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55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7F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55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7F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5;&#1080;&#1089;&#1100;&#1084;&#1072;\&#1074;%20&#1052;&#1059;%20&#1087;&#1086;%20&#1072;&#1085;&#1090;&#1080;&#1090;&#1077;&#1088;&#1088;&#1086;&#1088;&#1091;\&#1087;&#1086;%20&#1072;&#1085;&#1090;&#1080;&#1090;&#1077;&#1088;&#1088;&#1086;&#1088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BDA0-1E35-46F2-A702-2235F6CB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 антитеррору</Template>
  <TotalTime>17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shereshkovaov</dc:creator>
  <cp:lastModifiedBy>Кривощекова Анна Сергеевна</cp:lastModifiedBy>
  <cp:revision>6</cp:revision>
  <cp:lastPrinted>2019-02-21T13:39:00Z</cp:lastPrinted>
  <dcterms:created xsi:type="dcterms:W3CDTF">2019-03-05T06:18:00Z</dcterms:created>
  <dcterms:modified xsi:type="dcterms:W3CDTF">2019-03-05T06:35:00Z</dcterms:modified>
</cp:coreProperties>
</file>