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EA" w:rsidRDefault="00462BEA" w:rsidP="00F91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EA" w:rsidRDefault="00462BEA" w:rsidP="00F91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EA" w:rsidRDefault="00462BEA" w:rsidP="00F91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EA" w:rsidRDefault="00462BEA" w:rsidP="00F91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EA" w:rsidRDefault="00462BEA" w:rsidP="00F91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EA" w:rsidRDefault="00462BEA" w:rsidP="00F91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04.04.2017 № 65</w:t>
      </w:r>
    </w:p>
    <w:p w:rsidR="00462BEA" w:rsidRDefault="00462BEA" w:rsidP="00F91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EA" w:rsidRDefault="00462BEA" w:rsidP="00F91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EA" w:rsidRDefault="00462BEA" w:rsidP="00F91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EA" w:rsidRDefault="00462BEA" w:rsidP="00F91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EA" w:rsidRDefault="00462BEA" w:rsidP="00F91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EA" w:rsidRDefault="00462BEA" w:rsidP="00F91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EA" w:rsidRDefault="00462BEA" w:rsidP="00F91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EA" w:rsidRDefault="00462BEA" w:rsidP="00F91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EA" w:rsidRDefault="00462BEA" w:rsidP="00F91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EA" w:rsidRDefault="00462BEA" w:rsidP="00F910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EA" w:rsidRDefault="00462BEA" w:rsidP="00733CC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создании межведомственной рабочей группы </w:t>
      </w:r>
      <w:r w:rsidRPr="00F36F0D">
        <w:rPr>
          <w:rFonts w:ascii="Times New Roman" w:hAnsi="Times New Roman"/>
          <w:sz w:val="28"/>
          <w:szCs w:val="28"/>
        </w:rPr>
        <w:t xml:space="preserve">по сокращению оборота нелегальной алкогольной продукции на территории </w:t>
      </w:r>
      <w:r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</w:t>
      </w:r>
    </w:p>
    <w:p w:rsidR="00462BEA" w:rsidRDefault="00462BEA" w:rsidP="00F910C4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2BEA" w:rsidRDefault="00462BEA" w:rsidP="003151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 № 131-ФЗ «Об общих принципах организации местного самоуправления в Российской Федерации», </w:t>
      </w:r>
      <w:r w:rsidRPr="00F36F0D">
        <w:rPr>
          <w:rFonts w:ascii="Times New Roman" w:hAnsi="Times New Roman" w:cs="Times New Roman"/>
          <w:sz w:val="28"/>
          <w:szCs w:val="28"/>
        </w:rPr>
        <w:t>подпунктом 4 части 2 статьи 23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</w:r>
      <w:r>
        <w:rPr>
          <w:rFonts w:ascii="Times New Roman" w:hAnsi="Times New Roman" w:cs="Times New Roman"/>
          <w:sz w:val="28"/>
          <w:szCs w:val="28"/>
        </w:rPr>
        <w:t>, Уставом  Советского внутригородского района городского округа Самара Самарской области, утвержденным Решением Совета депутатов Советского внутригородского района городского округа Самара от 22.10.2015 № 17 постановляю:</w:t>
      </w:r>
    </w:p>
    <w:p w:rsidR="00462BEA" w:rsidRDefault="00462BEA" w:rsidP="00F36F0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797CB1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межведомственную </w:t>
      </w:r>
      <w:r w:rsidRPr="00797CB1">
        <w:rPr>
          <w:rFonts w:ascii="Times New Roman" w:hAnsi="Times New Roman"/>
          <w:sz w:val="28"/>
          <w:szCs w:val="28"/>
        </w:rPr>
        <w:t xml:space="preserve">рабочую группу </w:t>
      </w:r>
      <w:r w:rsidRPr="00F36F0D">
        <w:rPr>
          <w:rFonts w:ascii="Times New Roman" w:hAnsi="Times New Roman"/>
          <w:sz w:val="28"/>
          <w:szCs w:val="28"/>
        </w:rPr>
        <w:t xml:space="preserve">по сокращению оборота нелегальной алкогольной продукции на территории Советского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</w:rPr>
        <w:t>(далее – Рабочая группа)</w:t>
      </w:r>
      <w:r w:rsidRPr="00797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составе согласно приложению № 1 к настоящему постановлению.</w:t>
      </w:r>
    </w:p>
    <w:p w:rsidR="00462BEA" w:rsidRPr="00F36F0D" w:rsidRDefault="00462BEA" w:rsidP="00F36F0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F0D">
        <w:rPr>
          <w:rFonts w:ascii="Times New Roman" w:hAnsi="Times New Roman"/>
          <w:sz w:val="28"/>
          <w:szCs w:val="28"/>
          <w:lang w:eastAsia="ru-RU"/>
        </w:rPr>
        <w:t xml:space="preserve">Утвердить План мероприятий межведомственной рабочей группы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F36F0D">
        <w:rPr>
          <w:rFonts w:ascii="Times New Roman" w:hAnsi="Times New Roman"/>
          <w:sz w:val="28"/>
          <w:szCs w:val="28"/>
          <w:lang w:eastAsia="ru-RU"/>
        </w:rPr>
        <w:t>сокращению оборота нелегальной алкогольной продукции на территории Советского внутригородского района городского округа Самара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F0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2</w:t>
      </w:r>
      <w:r w:rsidRPr="00F36F0D">
        <w:rPr>
          <w:rFonts w:ascii="Times New Roman" w:hAnsi="Times New Roman"/>
          <w:sz w:val="28"/>
          <w:szCs w:val="28"/>
          <w:lang w:eastAsia="ru-RU"/>
        </w:rPr>
        <w:t>.</w:t>
      </w:r>
    </w:p>
    <w:p w:rsidR="00462BEA" w:rsidRDefault="00462BEA" w:rsidP="0086708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</w:t>
      </w:r>
      <w:r w:rsidRPr="0067670B">
        <w:rPr>
          <w:rFonts w:ascii="Times New Roman" w:hAnsi="Times New Roman"/>
          <w:sz w:val="28"/>
          <w:szCs w:val="28"/>
        </w:rPr>
        <w:t>официального опубликования.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462BEA" w:rsidRDefault="00462BEA" w:rsidP="00797CB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Контроль за выполнением настоящего постановления возложить на заместителя главы Администрации Советского внутригородского района городского округа Самара Карсунцева С.А.</w:t>
      </w:r>
    </w:p>
    <w:p w:rsidR="00462BEA" w:rsidRDefault="00462BEA" w:rsidP="00F910C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30C92">
        <w:rPr>
          <w:rFonts w:ascii="Times New Roman" w:hAnsi="Times New Roman"/>
          <w:sz w:val="28"/>
          <w:szCs w:val="28"/>
        </w:rPr>
        <w:t>Глава Администрации</w:t>
      </w:r>
    </w:p>
    <w:p w:rsidR="00462BEA" w:rsidRPr="00B30C92" w:rsidRDefault="00462BEA" w:rsidP="00A90F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внутригородского района                                            В.В.Сафронов</w:t>
      </w:r>
    </w:p>
    <w:p w:rsidR="00462BEA" w:rsidRDefault="00462BEA">
      <w:pPr>
        <w:rPr>
          <w:rFonts w:ascii="Times New Roman" w:hAnsi="Times New Roman"/>
          <w:b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BEA" w:rsidRDefault="00462BEA" w:rsidP="00A90F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Федосеев</w:t>
      </w:r>
    </w:p>
    <w:p w:rsidR="00462BEA" w:rsidRPr="00863FFE" w:rsidRDefault="00462BEA" w:rsidP="004640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262 28 73</w:t>
      </w:r>
    </w:p>
    <w:sectPr w:rsidR="00462BEA" w:rsidRPr="00863FFE" w:rsidSect="0071223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EA" w:rsidRDefault="00462BEA" w:rsidP="00712231">
      <w:pPr>
        <w:spacing w:after="0" w:line="240" w:lineRule="auto"/>
      </w:pPr>
      <w:r>
        <w:separator/>
      </w:r>
    </w:p>
  </w:endnote>
  <w:endnote w:type="continuationSeparator" w:id="0">
    <w:p w:rsidR="00462BEA" w:rsidRDefault="00462BEA" w:rsidP="0071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EA" w:rsidRDefault="00462BEA" w:rsidP="00712231">
      <w:pPr>
        <w:spacing w:after="0" w:line="240" w:lineRule="auto"/>
      </w:pPr>
      <w:r>
        <w:separator/>
      </w:r>
    </w:p>
  </w:footnote>
  <w:footnote w:type="continuationSeparator" w:id="0">
    <w:p w:rsidR="00462BEA" w:rsidRDefault="00462BEA" w:rsidP="0071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EA" w:rsidRDefault="00462BE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62BEA" w:rsidRDefault="00462B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833"/>
    <w:multiLevelType w:val="hybridMultilevel"/>
    <w:tmpl w:val="67F8F606"/>
    <w:lvl w:ilvl="0" w:tplc="181E8A26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2103465"/>
    <w:multiLevelType w:val="hybridMultilevel"/>
    <w:tmpl w:val="C60403CE"/>
    <w:lvl w:ilvl="0" w:tplc="6F603E2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72B"/>
    <w:rsid w:val="0000149C"/>
    <w:rsid w:val="00072821"/>
    <w:rsid w:val="000C3DE3"/>
    <w:rsid w:val="000C5E44"/>
    <w:rsid w:val="0010272B"/>
    <w:rsid w:val="00103CA1"/>
    <w:rsid w:val="00107A23"/>
    <w:rsid w:val="00114AD8"/>
    <w:rsid w:val="0012121A"/>
    <w:rsid w:val="00144949"/>
    <w:rsid w:val="00157B99"/>
    <w:rsid w:val="00220AF0"/>
    <w:rsid w:val="00235396"/>
    <w:rsid w:val="002935F6"/>
    <w:rsid w:val="002B2782"/>
    <w:rsid w:val="0030437E"/>
    <w:rsid w:val="0031513E"/>
    <w:rsid w:val="00375D9B"/>
    <w:rsid w:val="00445116"/>
    <w:rsid w:val="00462BEA"/>
    <w:rsid w:val="00464012"/>
    <w:rsid w:val="00497B50"/>
    <w:rsid w:val="004E6846"/>
    <w:rsid w:val="00502C4B"/>
    <w:rsid w:val="005349EC"/>
    <w:rsid w:val="00577887"/>
    <w:rsid w:val="006533F3"/>
    <w:rsid w:val="0067670B"/>
    <w:rsid w:val="00694A0D"/>
    <w:rsid w:val="006E24A1"/>
    <w:rsid w:val="006F25E0"/>
    <w:rsid w:val="00712231"/>
    <w:rsid w:val="0071342F"/>
    <w:rsid w:val="00733CCE"/>
    <w:rsid w:val="00797CB1"/>
    <w:rsid w:val="007E66F5"/>
    <w:rsid w:val="007F696C"/>
    <w:rsid w:val="00801A2B"/>
    <w:rsid w:val="008239C5"/>
    <w:rsid w:val="00863FFE"/>
    <w:rsid w:val="00867089"/>
    <w:rsid w:val="00892931"/>
    <w:rsid w:val="008E5A43"/>
    <w:rsid w:val="00975E02"/>
    <w:rsid w:val="00997CF3"/>
    <w:rsid w:val="009A75BE"/>
    <w:rsid w:val="00A67EC6"/>
    <w:rsid w:val="00A90F90"/>
    <w:rsid w:val="00B30C92"/>
    <w:rsid w:val="00C02EA0"/>
    <w:rsid w:val="00C252BF"/>
    <w:rsid w:val="00C61F4A"/>
    <w:rsid w:val="00CA65E1"/>
    <w:rsid w:val="00CC482C"/>
    <w:rsid w:val="00D66A71"/>
    <w:rsid w:val="00DD1CBD"/>
    <w:rsid w:val="00E5054E"/>
    <w:rsid w:val="00E926EB"/>
    <w:rsid w:val="00EA72DF"/>
    <w:rsid w:val="00ED0389"/>
    <w:rsid w:val="00EF3745"/>
    <w:rsid w:val="00F20314"/>
    <w:rsid w:val="00F36F0D"/>
    <w:rsid w:val="00F910C4"/>
    <w:rsid w:val="00FA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C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745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3745"/>
    <w:rPr>
      <w:rFonts w:ascii="Arial" w:hAnsi="Arial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F3745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910C4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10C4"/>
    <w:rPr>
      <w:rFonts w:ascii="Arial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9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1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23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71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231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67670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F36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269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Ольга Леонидовна</dc:creator>
  <cp:keywords/>
  <dc:description/>
  <cp:lastModifiedBy>kortsovaev</cp:lastModifiedBy>
  <cp:revision>5</cp:revision>
  <cp:lastPrinted>2017-02-14T08:17:00Z</cp:lastPrinted>
  <dcterms:created xsi:type="dcterms:W3CDTF">2017-03-27T07:59:00Z</dcterms:created>
  <dcterms:modified xsi:type="dcterms:W3CDTF">2017-04-11T09:30:00Z</dcterms:modified>
</cp:coreProperties>
</file>